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A94C9D" w:rsidP="004B6DD8">
      <w:pPr>
        <w:pStyle w:val="Heading1"/>
        <w:spacing w:line="240" w:lineRule="auto"/>
      </w:pPr>
      <w:r>
        <w:t>CALIFORNIA PINES COMMUNITY SERVICES DISTRICT</w:t>
      </w:r>
    </w:p>
    <w:p w:rsidR="00554276" w:rsidRPr="004B5C09" w:rsidRDefault="00A94C9D" w:rsidP="004B6DD8">
      <w:pPr>
        <w:pStyle w:val="Heading1"/>
        <w:spacing w:line="240" w:lineRule="auto"/>
      </w:pPr>
      <w:r>
        <w:t>DISTRICT MEETING AGENDA</w:t>
      </w:r>
    </w:p>
    <w:sdt>
      <w:sdtPr>
        <w:alias w:val="Date"/>
        <w:tag w:val="Date"/>
        <w:id w:val="810022583"/>
        <w:placeholder>
          <w:docPart w:val="A609B5888E5B476788CB2744491487BE"/>
        </w:placeholder>
        <w:date w:fullDate="2016-10-1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304486" w:rsidP="004B6DD8">
          <w:pPr>
            <w:pStyle w:val="Heading2"/>
            <w:spacing w:line="240" w:lineRule="auto"/>
          </w:pPr>
          <w:r>
            <w:t>October 19, 2016</w:t>
          </w:r>
        </w:p>
      </w:sdtContent>
    </w:sdt>
    <w:p w:rsidR="00A94C9D" w:rsidRDefault="00D609CD" w:rsidP="004B6DD8">
      <w:pPr>
        <w:pStyle w:val="Heading2"/>
        <w:spacing w:after="0" w:line="240" w:lineRule="auto"/>
      </w:pPr>
      <w:r>
        <w:t>6</w:t>
      </w:r>
      <w:r w:rsidR="00A94C9D">
        <w:t>:00 P.M.</w:t>
      </w:r>
    </w:p>
    <w:p w:rsidR="00A94C9D" w:rsidRDefault="00A94C9D" w:rsidP="004B6DD8">
      <w:pPr>
        <w:spacing w:line="240" w:lineRule="auto"/>
        <w:jc w:val="center"/>
      </w:pPr>
      <w:r>
        <w:t xml:space="preserve">County Road #71 </w:t>
      </w:r>
      <w:r w:rsidR="000006BF">
        <w:t>Bldg.</w:t>
      </w:r>
      <w:r>
        <w:t xml:space="preserve"> #376</w:t>
      </w:r>
    </w:p>
    <w:p w:rsidR="00A94C9D" w:rsidRPr="00A94C9D" w:rsidRDefault="00A94C9D" w:rsidP="004B6DD8">
      <w:pPr>
        <w:spacing w:line="240" w:lineRule="auto"/>
        <w:jc w:val="center"/>
        <w:rPr>
          <w:sz w:val="16"/>
          <w:szCs w:val="16"/>
        </w:rPr>
      </w:pPr>
      <w:r w:rsidRPr="00A94C9D">
        <w:rPr>
          <w:b/>
          <w:color w:val="FF0000"/>
          <w:sz w:val="18"/>
          <w:szCs w:val="18"/>
          <w:u w:val="single"/>
        </w:rPr>
        <w:t>ASSISTANCE FOR THE DISABLED: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6"/>
          <w:szCs w:val="16"/>
        </w:rPr>
        <w:t xml:space="preserve"> If you are disabled in any way and need accommodation to participate in the meeting, please call 530-233-2766 so that the necessary arrangements can be made.</w:t>
      </w:r>
    </w:p>
    <w:p w:rsidR="00741AA7" w:rsidRPr="008732EC" w:rsidRDefault="008732EC" w:rsidP="004B6DD8">
      <w:pPr>
        <w:spacing w:line="240" w:lineRule="auto"/>
        <w:ind w:left="0"/>
      </w:pPr>
      <w:r>
        <w:t xml:space="preserve"> Regular Meeting</w:t>
      </w:r>
    </w:p>
    <w:p w:rsidR="00A4511E" w:rsidRPr="00A87891" w:rsidRDefault="00A94C9D" w:rsidP="004B6DD8">
      <w:pPr>
        <w:spacing w:line="240" w:lineRule="auto"/>
      </w:pPr>
      <w:r w:rsidRPr="00A94C9D">
        <w:rPr>
          <w:b/>
          <w:u w:val="single"/>
        </w:rPr>
        <w:t>Consent Calendar</w:t>
      </w:r>
      <w:r>
        <w:t>:  (All matters under the Consent Calendar will be approved by one motion, unless a Board member requests separate action on a specific item.)</w:t>
      </w:r>
    </w:p>
    <w:p w:rsidR="00A4511E" w:rsidRPr="00A94C9D" w:rsidRDefault="00A4511E" w:rsidP="004B6DD8">
      <w:pPr>
        <w:pStyle w:val="ListParagraph"/>
        <w:spacing w:line="240" w:lineRule="auto"/>
        <w:rPr>
          <w:b/>
        </w:rPr>
      </w:pPr>
      <w:r w:rsidRPr="00A94C9D">
        <w:rPr>
          <w:b/>
        </w:rPr>
        <w:t xml:space="preserve">Roll </w:t>
      </w:r>
      <w:r w:rsidR="00297C1F" w:rsidRPr="00A94C9D">
        <w:rPr>
          <w:b/>
        </w:rPr>
        <w:t>c</w:t>
      </w:r>
      <w:r w:rsidRPr="00A94C9D">
        <w:rPr>
          <w:b/>
        </w:rPr>
        <w:t>all</w:t>
      </w:r>
    </w:p>
    <w:p w:rsidR="00A4511E" w:rsidRPr="00A94C9D" w:rsidRDefault="00254D34" w:rsidP="004B6DD8">
      <w:pPr>
        <w:pStyle w:val="ListParagraph"/>
        <w:spacing w:line="240" w:lineRule="auto"/>
        <w:rPr>
          <w:b/>
        </w:rPr>
      </w:pPr>
      <w:r>
        <w:rPr>
          <w:b/>
        </w:rPr>
        <w:t xml:space="preserve">Adoption of </w:t>
      </w:r>
      <w:r w:rsidR="00E201A9">
        <w:rPr>
          <w:b/>
        </w:rPr>
        <w:t>the,</w:t>
      </w:r>
      <w:r w:rsidR="003008F5">
        <w:rPr>
          <w:b/>
        </w:rPr>
        <w:t xml:space="preserve"> </w:t>
      </w:r>
      <w:r w:rsidR="00304486">
        <w:rPr>
          <w:b/>
        </w:rPr>
        <w:t>October 19</w:t>
      </w:r>
      <w:r w:rsidR="00176296">
        <w:rPr>
          <w:b/>
        </w:rPr>
        <w:t>, 2016</w:t>
      </w:r>
      <w:r w:rsidR="00A94C9D" w:rsidRPr="00A94C9D">
        <w:rPr>
          <w:b/>
        </w:rPr>
        <w:t xml:space="preserve"> agenda</w:t>
      </w:r>
      <w:r w:rsidR="00176296">
        <w:rPr>
          <w:b/>
        </w:rPr>
        <w:t>.</w:t>
      </w:r>
    </w:p>
    <w:p w:rsidR="00A4511E" w:rsidRDefault="00A94C9D" w:rsidP="004B6DD8">
      <w:pPr>
        <w:pStyle w:val="ListParagraph"/>
        <w:spacing w:line="240" w:lineRule="auto"/>
        <w:rPr>
          <w:b/>
        </w:rPr>
      </w:pPr>
      <w:r w:rsidRPr="00A94C9D">
        <w:rPr>
          <w:b/>
        </w:rPr>
        <w:t>Appro</w:t>
      </w:r>
      <w:r w:rsidR="00254D34">
        <w:rPr>
          <w:b/>
        </w:rPr>
        <w:t>val of minutes from</w:t>
      </w:r>
      <w:r w:rsidR="000006BF">
        <w:rPr>
          <w:b/>
        </w:rPr>
        <w:t xml:space="preserve"> the</w:t>
      </w:r>
      <w:r w:rsidR="00254D34">
        <w:rPr>
          <w:b/>
        </w:rPr>
        <w:t xml:space="preserve"> </w:t>
      </w:r>
      <w:r w:rsidR="00304486">
        <w:rPr>
          <w:b/>
        </w:rPr>
        <w:t>September 21</w:t>
      </w:r>
      <w:r w:rsidR="00176296">
        <w:rPr>
          <w:b/>
        </w:rPr>
        <w:t>, 2016</w:t>
      </w:r>
      <w:r w:rsidR="00EB7E20">
        <w:rPr>
          <w:b/>
        </w:rPr>
        <w:t xml:space="preserve"> </w:t>
      </w:r>
      <w:r w:rsidR="00A07EA5">
        <w:rPr>
          <w:b/>
        </w:rPr>
        <w:t>regular meeting</w:t>
      </w:r>
      <w:r w:rsidR="0058326B">
        <w:rPr>
          <w:b/>
        </w:rPr>
        <w:t>.</w:t>
      </w:r>
    </w:p>
    <w:p w:rsidR="00A4511E" w:rsidRPr="00A94C9D" w:rsidRDefault="00A94C9D" w:rsidP="004B6DD8">
      <w:pPr>
        <w:pStyle w:val="ListParagraph"/>
        <w:spacing w:line="240" w:lineRule="auto"/>
        <w:rPr>
          <w:b/>
        </w:rPr>
      </w:pPr>
      <w:r w:rsidRPr="00A94C9D">
        <w:rPr>
          <w:b/>
        </w:rPr>
        <w:t xml:space="preserve">Action </w:t>
      </w:r>
      <w:r w:rsidR="000006BF" w:rsidRPr="00A94C9D">
        <w:rPr>
          <w:b/>
        </w:rPr>
        <w:t>Calendar</w:t>
      </w:r>
      <w:r w:rsidR="000006BF">
        <w:rPr>
          <w:b/>
        </w:rPr>
        <w:t xml:space="preserve"> (</w:t>
      </w:r>
      <w:r w:rsidR="00A533CC">
        <w:rPr>
          <w:b/>
        </w:rPr>
        <w:t>General Manager absent, Assistant Fire Chief scheduled to stand in.)</w:t>
      </w:r>
    </w:p>
    <w:p w:rsidR="00BA1650" w:rsidRPr="00BA1650" w:rsidRDefault="00E201A9" w:rsidP="004B6DD8">
      <w:pPr>
        <w:pStyle w:val="ListNumber"/>
        <w:numPr>
          <w:ilvl w:val="0"/>
          <w:numId w:val="25"/>
        </w:numPr>
        <w:spacing w:line="240" w:lineRule="auto"/>
      </w:pPr>
      <w:r>
        <w:t>General Managers Report:</w:t>
      </w:r>
      <w:r w:rsidR="004B6DD8">
        <w:t xml:space="preserve"> Report on District activities.</w:t>
      </w:r>
      <w:r w:rsidR="00803F32">
        <w:t xml:space="preserve"> </w:t>
      </w:r>
      <w:r>
        <w:t xml:space="preserve"> </w:t>
      </w:r>
      <w:r w:rsidRPr="00E201A9">
        <w:rPr>
          <w:i/>
        </w:rPr>
        <w:t>Action may or may not be needed.</w:t>
      </w:r>
    </w:p>
    <w:p w:rsidR="007F4C09" w:rsidRPr="00304486" w:rsidRDefault="00BA1650" w:rsidP="004B6DD8">
      <w:pPr>
        <w:pStyle w:val="ListNumber"/>
        <w:numPr>
          <w:ilvl w:val="0"/>
          <w:numId w:val="25"/>
        </w:numPr>
        <w:spacing w:line="240" w:lineRule="auto"/>
      </w:pPr>
      <w:r>
        <w:t xml:space="preserve"> New Business</w:t>
      </w:r>
      <w:r>
        <w:rPr>
          <w:i/>
        </w:rPr>
        <w:t>.</w:t>
      </w:r>
      <w:r w:rsidR="000006BF" w:rsidRPr="000006BF">
        <w:rPr>
          <w:i/>
        </w:rPr>
        <w:t xml:space="preserve"> </w:t>
      </w:r>
      <w:r w:rsidR="000006BF" w:rsidRPr="00E201A9">
        <w:rPr>
          <w:i/>
        </w:rPr>
        <w:t>Action may or may not be needed.</w:t>
      </w:r>
    </w:p>
    <w:p w:rsidR="00304486" w:rsidRDefault="00304486" w:rsidP="00304486">
      <w:pPr>
        <w:pStyle w:val="ListNumber"/>
        <w:numPr>
          <w:ilvl w:val="0"/>
          <w:numId w:val="28"/>
        </w:numPr>
        <w:spacing w:line="240" w:lineRule="auto"/>
      </w:pPr>
      <w:r>
        <w:t xml:space="preserve">Discuss the annual authorized administrative bonus’ derived from the administrative fees that are billed to and received from </w:t>
      </w:r>
      <w:r w:rsidR="00D40A06">
        <w:t xml:space="preserve">the </w:t>
      </w:r>
      <w:r>
        <w:t>Contracted Fire income.</w:t>
      </w:r>
    </w:p>
    <w:p w:rsidR="00D40A06" w:rsidRDefault="00D40A06" w:rsidP="00304486">
      <w:pPr>
        <w:pStyle w:val="ListNumber"/>
        <w:numPr>
          <w:ilvl w:val="0"/>
          <w:numId w:val="28"/>
        </w:numPr>
        <w:spacing w:line="240" w:lineRule="auto"/>
      </w:pPr>
      <w:r>
        <w:t>Review revisions to vacation policy. (Omission of the word “accrual”)</w:t>
      </w:r>
    </w:p>
    <w:p w:rsidR="00D40A06" w:rsidRDefault="00D40A06" w:rsidP="00304486">
      <w:pPr>
        <w:pStyle w:val="ListNumber"/>
        <w:numPr>
          <w:ilvl w:val="0"/>
          <w:numId w:val="28"/>
        </w:numPr>
        <w:spacing w:line="240" w:lineRule="auto"/>
      </w:pPr>
      <w:r>
        <w:t xml:space="preserve">Review and sign revised contract agreement for </w:t>
      </w:r>
      <w:proofErr w:type="spellStart"/>
      <w:r>
        <w:t>Casimiro</w:t>
      </w:r>
      <w:proofErr w:type="spellEnd"/>
      <w:r>
        <w:t xml:space="preserve"> G. </w:t>
      </w:r>
      <w:proofErr w:type="spellStart"/>
      <w:r>
        <w:t>Rodriques</w:t>
      </w:r>
      <w:proofErr w:type="spellEnd"/>
      <w:r>
        <w:t xml:space="preserve"> III </w:t>
      </w:r>
      <w:r w:rsidR="00AC75C2">
        <w:t>(Add</w:t>
      </w:r>
      <w:r>
        <w:t xml:space="preserve"> date range</w:t>
      </w:r>
      <w:r w:rsidR="00AC75C2">
        <w:t xml:space="preserve"> and renewal terms)</w:t>
      </w:r>
    </w:p>
    <w:p w:rsidR="00AC75C2" w:rsidRPr="00A533CC" w:rsidRDefault="00AC75C2" w:rsidP="00304486">
      <w:pPr>
        <w:pStyle w:val="ListNumber"/>
        <w:numPr>
          <w:ilvl w:val="0"/>
          <w:numId w:val="28"/>
        </w:numPr>
        <w:spacing w:line="240" w:lineRule="auto"/>
      </w:pPr>
      <w:r>
        <w:t>Review AIG Determination Letter</w:t>
      </w:r>
    </w:p>
    <w:p w:rsidR="008170EA" w:rsidRDefault="00254D34" w:rsidP="004B6DD8">
      <w:pPr>
        <w:pStyle w:val="ListNumber"/>
        <w:numPr>
          <w:ilvl w:val="0"/>
          <w:numId w:val="25"/>
        </w:numPr>
        <w:spacing w:line="240" w:lineRule="auto"/>
      </w:pPr>
      <w:r>
        <w:t>Financial Report</w:t>
      </w:r>
      <w:r w:rsidR="007F4C09">
        <w:t>s</w:t>
      </w:r>
      <w:r w:rsidR="008170EA">
        <w:t xml:space="preserve"> for </w:t>
      </w:r>
      <w:r w:rsidR="00AC75C2">
        <w:rPr>
          <w:b/>
        </w:rPr>
        <w:t>September</w:t>
      </w:r>
      <w:r w:rsidR="00A533CC">
        <w:rPr>
          <w:b/>
        </w:rPr>
        <w:t xml:space="preserve"> 2016</w:t>
      </w:r>
      <w:r w:rsidR="003008F5">
        <w:t xml:space="preserve">: </w:t>
      </w:r>
      <w:r w:rsidR="000006BF" w:rsidRPr="00E201A9">
        <w:rPr>
          <w:i/>
        </w:rPr>
        <w:t>Action may or may not be needed.</w:t>
      </w:r>
      <w:r w:rsidR="008170EA">
        <w:t xml:space="preserve">                                          </w:t>
      </w:r>
    </w:p>
    <w:p w:rsidR="008170EA" w:rsidRDefault="008170EA" w:rsidP="008170EA">
      <w:pPr>
        <w:pStyle w:val="ListNumber"/>
        <w:numPr>
          <w:ilvl w:val="0"/>
          <w:numId w:val="0"/>
        </w:numPr>
        <w:spacing w:line="240" w:lineRule="auto"/>
        <w:ind w:left="720"/>
      </w:pPr>
      <w:r>
        <w:t>*</w:t>
      </w:r>
      <w:r w:rsidR="003008F5">
        <w:t>Profit and Loss</w:t>
      </w:r>
      <w:r w:rsidR="00A533CC">
        <w:t>/Budget vs Actual-prior month</w:t>
      </w:r>
      <w:r>
        <w:t xml:space="preserve">   </w:t>
      </w:r>
      <w:r w:rsidR="00A533CC">
        <w:t xml:space="preserve">                    </w:t>
      </w:r>
      <w:r>
        <w:t xml:space="preserve"> </w:t>
      </w:r>
      <w:r w:rsidR="00BA1650">
        <w:t xml:space="preserve">  </w:t>
      </w:r>
      <w:r w:rsidR="009F2BFB">
        <w:t xml:space="preserve"> </w:t>
      </w:r>
      <w:r w:rsidR="00BA1650">
        <w:t>*Bank Register- prior month</w:t>
      </w:r>
    </w:p>
    <w:p w:rsidR="00803F32" w:rsidRPr="00803F32" w:rsidRDefault="008170EA" w:rsidP="00A533CC">
      <w:pPr>
        <w:pStyle w:val="ListNumber"/>
        <w:numPr>
          <w:ilvl w:val="0"/>
          <w:numId w:val="0"/>
        </w:numPr>
        <w:spacing w:line="240" w:lineRule="auto"/>
        <w:ind w:left="720"/>
      </w:pPr>
      <w:r>
        <w:t>*</w:t>
      </w:r>
      <w:r w:rsidR="00E201A9">
        <w:t xml:space="preserve">Profit and Loss </w:t>
      </w:r>
      <w:r>
        <w:t xml:space="preserve">/Budget </w:t>
      </w:r>
      <w:r w:rsidR="00A533CC">
        <w:t xml:space="preserve">vs Actual-year to date </w:t>
      </w:r>
      <w:r>
        <w:t xml:space="preserve">                         </w:t>
      </w:r>
      <w:r w:rsidR="00BA1650">
        <w:t>*Balance Sheet to date</w:t>
      </w:r>
      <w:r>
        <w:t xml:space="preserve">        </w:t>
      </w:r>
      <w:r w:rsidR="009F2BFB">
        <w:t xml:space="preserve"> </w:t>
      </w:r>
      <w:r>
        <w:t xml:space="preserve"> </w:t>
      </w:r>
    </w:p>
    <w:p w:rsidR="00803F32" w:rsidRPr="00BA1650" w:rsidRDefault="00BA1650" w:rsidP="004B6DD8">
      <w:pPr>
        <w:pStyle w:val="ListNumber"/>
        <w:numPr>
          <w:ilvl w:val="0"/>
          <w:numId w:val="26"/>
        </w:numPr>
        <w:spacing w:line="240" w:lineRule="auto"/>
      </w:pPr>
      <w:r>
        <w:t>FY 15/16 a</w:t>
      </w:r>
      <w:r w:rsidR="009F2BFB">
        <w:t xml:space="preserve">udit </w:t>
      </w:r>
      <w:r>
        <w:t>currently underway</w:t>
      </w:r>
      <w:r w:rsidR="009F2BFB">
        <w:t xml:space="preserve"> with Monica Derner CPA. No a</w:t>
      </w:r>
      <w:r w:rsidR="00803F32" w:rsidRPr="00803F32">
        <w:rPr>
          <w:i/>
        </w:rPr>
        <w:t>ction needed.</w:t>
      </w:r>
    </w:p>
    <w:p w:rsidR="00AC75C2" w:rsidRPr="00AC75C2" w:rsidRDefault="00557627" w:rsidP="00AC75C2">
      <w:pPr>
        <w:pStyle w:val="ListNumber"/>
        <w:numPr>
          <w:ilvl w:val="0"/>
          <w:numId w:val="0"/>
        </w:numPr>
        <w:spacing w:line="240" w:lineRule="auto"/>
        <w:rPr>
          <w:b/>
          <w:sz w:val="16"/>
          <w:szCs w:val="16"/>
          <w:u w:val="single"/>
        </w:rPr>
      </w:pPr>
      <w:r>
        <w:t>Public Comment: Any member of the public may address the Board at this time on any matter within the jurisdiction of the Board</w:t>
      </w:r>
      <w:r w:rsidRPr="00AC75C2">
        <w:rPr>
          <w:sz w:val="18"/>
        </w:rPr>
        <w:t xml:space="preserve">. </w:t>
      </w:r>
      <w:r w:rsidR="00D609CD" w:rsidRPr="00AC75C2">
        <w:rPr>
          <w:b/>
          <w:color w:val="FF0000"/>
          <w:sz w:val="18"/>
        </w:rPr>
        <w:t>(</w:t>
      </w:r>
      <w:r w:rsidRPr="00AC75C2">
        <w:rPr>
          <w:b/>
          <w:color w:val="FF0000"/>
          <w:sz w:val="18"/>
        </w:rPr>
        <w:t>This should not relate to any item on the agenda. If a member of the public</w:t>
      </w:r>
      <w:r w:rsidR="00AC75C2">
        <w:rPr>
          <w:b/>
          <w:color w:val="FF0000"/>
          <w:sz w:val="18"/>
        </w:rPr>
        <w:t xml:space="preserve"> desires to provide comments to </w:t>
      </w:r>
      <w:r w:rsidRPr="00AC75C2">
        <w:rPr>
          <w:b/>
          <w:color w:val="FF0000"/>
          <w:sz w:val="18"/>
        </w:rPr>
        <w:t>the Board on an agenda item, they should do so at the time the item is considered.</w:t>
      </w:r>
      <w:r w:rsidR="00AC75C2">
        <w:rPr>
          <w:b/>
          <w:color w:val="FF0000"/>
          <w:sz w:val="18"/>
        </w:rPr>
        <w:t xml:space="preserve"> </w:t>
      </w:r>
      <w:r w:rsidRPr="00AC75C2">
        <w:rPr>
          <w:b/>
          <w:color w:val="FF0000"/>
          <w:sz w:val="18"/>
        </w:rPr>
        <w:t xml:space="preserve"> </w:t>
      </w:r>
      <w:r w:rsidRPr="00AC75C2">
        <w:rPr>
          <w:b/>
          <w:color w:val="FF0000"/>
          <w:sz w:val="16"/>
          <w:szCs w:val="16"/>
        </w:rPr>
        <w:t>NOTHING UNDER THIS SECTION MAY BE ACTED UPON IN THIS MEETING.)</w:t>
      </w:r>
    </w:p>
    <w:p w:rsidR="00557627" w:rsidRPr="00BB2527" w:rsidRDefault="00557627" w:rsidP="00AC75C2">
      <w:pPr>
        <w:pStyle w:val="ListNumber"/>
        <w:numPr>
          <w:ilvl w:val="0"/>
          <w:numId w:val="0"/>
        </w:numPr>
        <w:spacing w:line="240" w:lineRule="auto"/>
        <w:rPr>
          <w:b/>
          <w:sz w:val="16"/>
          <w:u w:val="single"/>
        </w:rPr>
      </w:pPr>
      <w:r w:rsidRPr="00BB2527">
        <w:rPr>
          <w:b/>
          <w:sz w:val="16"/>
          <w:u w:val="single"/>
        </w:rPr>
        <w:t>CERTIFICATE OF POSTING</w:t>
      </w:r>
    </w:p>
    <w:p w:rsidR="00BB2527" w:rsidRDefault="00537348" w:rsidP="00AC75C2">
      <w:pPr>
        <w:spacing w:line="240" w:lineRule="auto"/>
        <w:ind w:left="0"/>
        <w:jc w:val="both"/>
        <w:rPr>
          <w:sz w:val="18"/>
        </w:rPr>
      </w:pPr>
      <w:r>
        <w:tab/>
      </w:r>
      <w:r w:rsidRPr="004B6DD8">
        <w:rPr>
          <w:sz w:val="20"/>
        </w:rPr>
        <w:t xml:space="preserve">I, </w:t>
      </w:r>
      <w:r w:rsidRPr="009F2BFB">
        <w:rPr>
          <w:b/>
          <w:sz w:val="20"/>
        </w:rPr>
        <w:t>Susan Lake</w:t>
      </w:r>
      <w:r w:rsidRPr="004B6DD8">
        <w:rPr>
          <w:sz w:val="20"/>
        </w:rPr>
        <w:t xml:space="preserve"> -</w:t>
      </w:r>
      <w:r w:rsidR="00557627" w:rsidRPr="004B6DD8">
        <w:rPr>
          <w:sz w:val="20"/>
        </w:rPr>
        <w:t xml:space="preserve"> Secret</w:t>
      </w:r>
      <w:r w:rsidR="00515437" w:rsidRPr="004B6DD8">
        <w:rPr>
          <w:sz w:val="20"/>
        </w:rPr>
        <w:t>a</w:t>
      </w:r>
      <w:r w:rsidR="00557627" w:rsidRPr="004B6DD8">
        <w:rPr>
          <w:sz w:val="20"/>
        </w:rPr>
        <w:t>ry to the Board of Dir</w:t>
      </w:r>
      <w:r w:rsidR="00D609CD" w:rsidRPr="004B6DD8">
        <w:rPr>
          <w:sz w:val="20"/>
        </w:rPr>
        <w:t>e</w:t>
      </w:r>
      <w:r w:rsidR="0090707A" w:rsidRPr="004B6DD8">
        <w:rPr>
          <w:sz w:val="20"/>
        </w:rPr>
        <w:t>ct</w:t>
      </w:r>
      <w:r w:rsidR="003903E2" w:rsidRPr="004B6DD8">
        <w:rPr>
          <w:sz w:val="20"/>
        </w:rPr>
        <w:t xml:space="preserve">ors, certify that on </w:t>
      </w:r>
      <w:r w:rsidR="00AC75C2">
        <w:rPr>
          <w:b/>
          <w:sz w:val="20"/>
        </w:rPr>
        <w:t>October 14</w:t>
      </w:r>
      <w:r w:rsidR="009F2BFB" w:rsidRPr="009F2BFB">
        <w:rPr>
          <w:b/>
          <w:sz w:val="20"/>
        </w:rPr>
        <w:t>, 2016</w:t>
      </w:r>
      <w:r w:rsidR="00557627" w:rsidRPr="004B6DD8">
        <w:rPr>
          <w:sz w:val="20"/>
        </w:rPr>
        <w:t xml:space="preserve"> I posted a copy of the foregoing agenda near the regular meeting place of the Board of Directors of the California Pines Services District, said time being at least 72 hours in advan</w:t>
      </w:r>
      <w:r w:rsidR="000006BF">
        <w:rPr>
          <w:sz w:val="20"/>
        </w:rPr>
        <w:t>c</w:t>
      </w:r>
      <w:r w:rsidR="00557627" w:rsidRPr="004B6DD8">
        <w:rPr>
          <w:sz w:val="20"/>
        </w:rPr>
        <w:t>e of the meeting of the Board of Directors. (Government Code Section 54954.2)</w:t>
      </w:r>
      <w:r w:rsidR="004A48D1" w:rsidRPr="004A48D1">
        <w:rPr>
          <w:sz w:val="22"/>
        </w:rPr>
        <w:t xml:space="preserve"> </w:t>
      </w:r>
      <w:r w:rsidR="004A48D1" w:rsidRPr="004A48D1">
        <w:rPr>
          <w:sz w:val="18"/>
        </w:rPr>
        <w:t>Signature</w:t>
      </w:r>
      <w:r w:rsidR="004A48D1" w:rsidRPr="004A48D1">
        <w:rPr>
          <w:sz w:val="20"/>
        </w:rPr>
        <w:t>_________________</w:t>
      </w:r>
      <w:r w:rsidR="004A48D1">
        <w:rPr>
          <w:sz w:val="20"/>
        </w:rPr>
        <w:t>_____</w:t>
      </w:r>
      <w:r w:rsidR="004A48D1" w:rsidRPr="004A48D1">
        <w:rPr>
          <w:sz w:val="20"/>
        </w:rPr>
        <w:t>__</w:t>
      </w:r>
      <w:r w:rsidR="009432C1" w:rsidRPr="004A48D1">
        <w:rPr>
          <w:sz w:val="18"/>
        </w:rPr>
        <w:t xml:space="preserve"> </w:t>
      </w:r>
      <w:r w:rsidR="004A48D1" w:rsidRPr="004A48D1">
        <w:rPr>
          <w:sz w:val="18"/>
        </w:rPr>
        <w:t xml:space="preserve"> </w:t>
      </w:r>
    </w:p>
    <w:p w:rsidR="000006BF" w:rsidRPr="00BB2527" w:rsidRDefault="00BB2527" w:rsidP="00AC75C2">
      <w:pPr>
        <w:spacing w:line="240" w:lineRule="auto"/>
        <w:ind w:left="0"/>
        <w:jc w:val="both"/>
        <w:rPr>
          <w:sz w:val="18"/>
        </w:rPr>
      </w:pPr>
      <w:r w:rsidRPr="00BB2527">
        <w:rPr>
          <w:b/>
          <w:sz w:val="18"/>
        </w:rPr>
        <w:t>The</w:t>
      </w:r>
      <w:r>
        <w:rPr>
          <w:b/>
          <w:sz w:val="20"/>
        </w:rPr>
        <w:t xml:space="preserve"> </w:t>
      </w:r>
      <w:r w:rsidR="000006BF" w:rsidRPr="000006BF">
        <w:rPr>
          <w:b/>
          <w:sz w:val="20"/>
        </w:rPr>
        <w:t xml:space="preserve">next regular meeting of the Board of Directors will be </w:t>
      </w:r>
      <w:r>
        <w:rPr>
          <w:b/>
          <w:sz w:val="20"/>
          <w:szCs w:val="20"/>
        </w:rPr>
        <w:t>November16</w:t>
      </w:r>
      <w:bookmarkStart w:id="0" w:name="_GoBack"/>
      <w:bookmarkEnd w:id="0"/>
      <w:r w:rsidR="004A48D1">
        <w:rPr>
          <w:b/>
          <w:sz w:val="20"/>
          <w:szCs w:val="20"/>
        </w:rPr>
        <w:t>,</w:t>
      </w:r>
      <w:r w:rsidR="000006BF" w:rsidRPr="000006BF">
        <w:rPr>
          <w:b/>
          <w:sz w:val="20"/>
          <w:szCs w:val="20"/>
        </w:rPr>
        <w:t xml:space="preserve"> 2016 at 6 p.m.</w:t>
      </w:r>
      <w:r w:rsidR="004A48D1">
        <w:rPr>
          <w:b/>
          <w:sz w:val="20"/>
          <w:szCs w:val="20"/>
        </w:rPr>
        <w:t xml:space="preserve">          </w:t>
      </w:r>
    </w:p>
    <w:p w:rsidR="009432C1" w:rsidRDefault="009432C1" w:rsidP="004B6DD8">
      <w:pPr>
        <w:spacing w:line="240" w:lineRule="auto"/>
        <w:ind w:left="0"/>
      </w:pPr>
    </w:p>
    <w:p w:rsidR="00557627" w:rsidRDefault="00557627" w:rsidP="00557627">
      <w:pPr>
        <w:spacing w:after="0" w:line="240" w:lineRule="auto"/>
        <w:ind w:left="0"/>
        <w:jc w:val="both"/>
      </w:pPr>
    </w:p>
    <w:p w:rsidR="00557627" w:rsidRPr="00557627" w:rsidRDefault="00557627" w:rsidP="00557627">
      <w:pPr>
        <w:ind w:left="0"/>
        <w:jc w:val="both"/>
      </w:pPr>
    </w:p>
    <w:sectPr w:rsidR="00557627" w:rsidRPr="00557627" w:rsidSect="00943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51" w:rsidRDefault="00A00D51" w:rsidP="00707D63">
      <w:pPr>
        <w:spacing w:after="0" w:line="240" w:lineRule="auto"/>
      </w:pPr>
      <w:r>
        <w:separator/>
      </w:r>
    </w:p>
  </w:endnote>
  <w:endnote w:type="continuationSeparator" w:id="0">
    <w:p w:rsidR="00A00D51" w:rsidRDefault="00A00D51" w:rsidP="0070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63" w:rsidRDefault="00707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63" w:rsidRDefault="00707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63" w:rsidRDefault="00707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51" w:rsidRDefault="00A00D51" w:rsidP="00707D63">
      <w:pPr>
        <w:spacing w:after="0" w:line="240" w:lineRule="auto"/>
      </w:pPr>
      <w:r>
        <w:separator/>
      </w:r>
    </w:p>
  </w:footnote>
  <w:footnote w:type="continuationSeparator" w:id="0">
    <w:p w:rsidR="00A00D51" w:rsidRDefault="00A00D51" w:rsidP="0070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63" w:rsidRDefault="00707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63" w:rsidRDefault="00707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63" w:rsidRDefault="00707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C93C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83AA2"/>
    <w:multiLevelType w:val="hybridMultilevel"/>
    <w:tmpl w:val="10784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F6370"/>
    <w:multiLevelType w:val="multilevel"/>
    <w:tmpl w:val="9F8C60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C155693"/>
    <w:multiLevelType w:val="hybridMultilevel"/>
    <w:tmpl w:val="0576E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2"/>
  </w:num>
  <w:num w:numId="5">
    <w:abstractNumId w:val="23"/>
  </w:num>
  <w:num w:numId="6">
    <w:abstractNumId w:val="11"/>
  </w:num>
  <w:num w:numId="7">
    <w:abstractNumId w:val="2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9"/>
  </w:num>
  <w:num w:numId="26">
    <w:abstractNumId w:val="10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D"/>
    <w:rsid w:val="000006BF"/>
    <w:rsid w:val="00095C05"/>
    <w:rsid w:val="000B4EB6"/>
    <w:rsid w:val="000E2FAD"/>
    <w:rsid w:val="001326BD"/>
    <w:rsid w:val="00140DAE"/>
    <w:rsid w:val="001423A6"/>
    <w:rsid w:val="00142EB3"/>
    <w:rsid w:val="0015180F"/>
    <w:rsid w:val="00176296"/>
    <w:rsid w:val="00193653"/>
    <w:rsid w:val="001C3549"/>
    <w:rsid w:val="00215D30"/>
    <w:rsid w:val="00254D34"/>
    <w:rsid w:val="00257E14"/>
    <w:rsid w:val="002761C5"/>
    <w:rsid w:val="002966F0"/>
    <w:rsid w:val="00297C1F"/>
    <w:rsid w:val="002B0AB2"/>
    <w:rsid w:val="002C3DE4"/>
    <w:rsid w:val="003008F5"/>
    <w:rsid w:val="00304486"/>
    <w:rsid w:val="00337A32"/>
    <w:rsid w:val="003574FD"/>
    <w:rsid w:val="00360B6E"/>
    <w:rsid w:val="003765C4"/>
    <w:rsid w:val="003903E2"/>
    <w:rsid w:val="004119BE"/>
    <w:rsid w:val="00411F8B"/>
    <w:rsid w:val="00477352"/>
    <w:rsid w:val="004A48D1"/>
    <w:rsid w:val="004B5C09"/>
    <w:rsid w:val="004B6DD8"/>
    <w:rsid w:val="004D3934"/>
    <w:rsid w:val="004E227E"/>
    <w:rsid w:val="004E6CF5"/>
    <w:rsid w:val="005117A7"/>
    <w:rsid w:val="00515437"/>
    <w:rsid w:val="00537348"/>
    <w:rsid w:val="00554276"/>
    <w:rsid w:val="00557627"/>
    <w:rsid w:val="0058326B"/>
    <w:rsid w:val="005B24A0"/>
    <w:rsid w:val="00616B41"/>
    <w:rsid w:val="00620AE8"/>
    <w:rsid w:val="0064628C"/>
    <w:rsid w:val="00680296"/>
    <w:rsid w:val="0068195C"/>
    <w:rsid w:val="006C3011"/>
    <w:rsid w:val="006F03D4"/>
    <w:rsid w:val="00707D63"/>
    <w:rsid w:val="00716FFF"/>
    <w:rsid w:val="00717B64"/>
    <w:rsid w:val="00741AA7"/>
    <w:rsid w:val="00764CC5"/>
    <w:rsid w:val="0076746A"/>
    <w:rsid w:val="00771C24"/>
    <w:rsid w:val="007B0712"/>
    <w:rsid w:val="007D5836"/>
    <w:rsid w:val="007F4C09"/>
    <w:rsid w:val="00803F32"/>
    <w:rsid w:val="008170EA"/>
    <w:rsid w:val="008240DA"/>
    <w:rsid w:val="0083755C"/>
    <w:rsid w:val="00867EA4"/>
    <w:rsid w:val="008732EC"/>
    <w:rsid w:val="008806AB"/>
    <w:rsid w:val="00895FB9"/>
    <w:rsid w:val="008B5019"/>
    <w:rsid w:val="008E476B"/>
    <w:rsid w:val="0090707A"/>
    <w:rsid w:val="009432C1"/>
    <w:rsid w:val="009921B8"/>
    <w:rsid w:val="00993B51"/>
    <w:rsid w:val="009F2BFB"/>
    <w:rsid w:val="00A00D51"/>
    <w:rsid w:val="00A07662"/>
    <w:rsid w:val="00A07EA5"/>
    <w:rsid w:val="00A4511E"/>
    <w:rsid w:val="00A533CC"/>
    <w:rsid w:val="00A60A23"/>
    <w:rsid w:val="00A86E5C"/>
    <w:rsid w:val="00A87891"/>
    <w:rsid w:val="00A94C9D"/>
    <w:rsid w:val="00AC75C2"/>
    <w:rsid w:val="00AE391E"/>
    <w:rsid w:val="00B019D5"/>
    <w:rsid w:val="00B435B5"/>
    <w:rsid w:val="00B53769"/>
    <w:rsid w:val="00B5397D"/>
    <w:rsid w:val="00BA1650"/>
    <w:rsid w:val="00BA4A99"/>
    <w:rsid w:val="00BB2527"/>
    <w:rsid w:val="00BB542C"/>
    <w:rsid w:val="00BD2B47"/>
    <w:rsid w:val="00C1643D"/>
    <w:rsid w:val="00D31AB7"/>
    <w:rsid w:val="00D40A06"/>
    <w:rsid w:val="00D41AE3"/>
    <w:rsid w:val="00D609CD"/>
    <w:rsid w:val="00D722B4"/>
    <w:rsid w:val="00E201A9"/>
    <w:rsid w:val="00E24647"/>
    <w:rsid w:val="00E460A2"/>
    <w:rsid w:val="00EA277E"/>
    <w:rsid w:val="00EB7E20"/>
    <w:rsid w:val="00EF1BCD"/>
    <w:rsid w:val="00F36BB7"/>
    <w:rsid w:val="00F560A9"/>
    <w:rsid w:val="00F8645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4C441D75"/>
  <w15:docId w15:val="{D2112FFB-7634-4F93-8E56-FE14387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7D6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0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7D6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D2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09B5888E5B476788CB27444914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30B3-E2F0-4CCF-A1BE-405120DC56A5}"/>
      </w:docPartPr>
      <w:docPartBody>
        <w:p w:rsidR="00701171" w:rsidRDefault="00E32B7A">
          <w:pPr>
            <w:pStyle w:val="A609B5888E5B476788CB2744491487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7A"/>
    <w:rsid w:val="00045795"/>
    <w:rsid w:val="000B7DB2"/>
    <w:rsid w:val="001763CF"/>
    <w:rsid w:val="00272C60"/>
    <w:rsid w:val="00313FF9"/>
    <w:rsid w:val="00397113"/>
    <w:rsid w:val="00454124"/>
    <w:rsid w:val="00532462"/>
    <w:rsid w:val="00566558"/>
    <w:rsid w:val="00634E9B"/>
    <w:rsid w:val="00637AD9"/>
    <w:rsid w:val="00701171"/>
    <w:rsid w:val="00716DAC"/>
    <w:rsid w:val="00784BF0"/>
    <w:rsid w:val="007C25AC"/>
    <w:rsid w:val="00920EA3"/>
    <w:rsid w:val="009C66FB"/>
    <w:rsid w:val="00A6241A"/>
    <w:rsid w:val="00AE54CD"/>
    <w:rsid w:val="00C40B85"/>
    <w:rsid w:val="00E32B7A"/>
    <w:rsid w:val="00EA3C45"/>
    <w:rsid w:val="00EB145A"/>
    <w:rsid w:val="00E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58B077E449479D9FF71B45961347F7">
    <w:name w:val="1658B077E449479D9FF71B45961347F7"/>
  </w:style>
  <w:style w:type="paragraph" w:customStyle="1" w:styleId="A609B5888E5B476788CB2744491487BE">
    <w:name w:val="A609B5888E5B476788CB2744491487BE"/>
  </w:style>
  <w:style w:type="paragraph" w:customStyle="1" w:styleId="7CFBD600C6024E5C965018A02008417D">
    <w:name w:val="7CFBD600C6024E5C965018A02008417D"/>
  </w:style>
  <w:style w:type="paragraph" w:customStyle="1" w:styleId="D586E0CD20424053B32C6A5127079614">
    <w:name w:val="D586E0CD20424053B32C6A5127079614"/>
  </w:style>
  <w:style w:type="paragraph" w:customStyle="1" w:styleId="C550ABD2C6134088A645CE67B5E2A431">
    <w:name w:val="C550ABD2C6134088A645CE67B5E2A431"/>
  </w:style>
  <w:style w:type="paragraph" w:customStyle="1" w:styleId="60979B0C49A3444498049A7CFDFA7AD3">
    <w:name w:val="60979B0C49A3444498049A7CFDFA7AD3"/>
  </w:style>
  <w:style w:type="paragraph" w:customStyle="1" w:styleId="46CF5A63D82649B298DB1898745F02A8">
    <w:name w:val="46CF5A63D82649B298DB1898745F02A8"/>
  </w:style>
  <w:style w:type="paragraph" w:customStyle="1" w:styleId="8AED3C743EB944F19031FCB87FA3D430">
    <w:name w:val="8AED3C743EB944F19031FCB87FA3D430"/>
  </w:style>
  <w:style w:type="paragraph" w:customStyle="1" w:styleId="77DC0DC74179456E85CBE3E1A523AC40">
    <w:name w:val="77DC0DC74179456E85CBE3E1A523AC40"/>
  </w:style>
  <w:style w:type="paragraph" w:customStyle="1" w:styleId="16764BC2DBF5476A977CC5F98A1B2DC6">
    <w:name w:val="16764BC2DBF5476A977CC5F98A1B2DC6"/>
  </w:style>
  <w:style w:type="paragraph" w:customStyle="1" w:styleId="CA94F33DF0274CF0BE1574A25D363216">
    <w:name w:val="CA94F33DF0274CF0BE1574A25D363216"/>
  </w:style>
  <w:style w:type="paragraph" w:customStyle="1" w:styleId="B2BAFACC920148B39D9E943D91D4FECD">
    <w:name w:val="B2BAFACC920148B39D9E943D91D4FECD"/>
  </w:style>
  <w:style w:type="paragraph" w:customStyle="1" w:styleId="A91277E232F84A84954B300F109D252F">
    <w:name w:val="A91277E232F84A84954B300F109D252F"/>
    <w:rsid w:val="00AE5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CSD2</dc:creator>
  <cp:keywords/>
  <cp:lastModifiedBy>SUSAN LAKE</cp:lastModifiedBy>
  <cp:revision>2</cp:revision>
  <cp:lastPrinted>2015-07-09T17:20:00Z</cp:lastPrinted>
  <dcterms:created xsi:type="dcterms:W3CDTF">2016-10-17T19:19:00Z</dcterms:created>
  <dcterms:modified xsi:type="dcterms:W3CDTF">2016-10-17T19:19:00Z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