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0838" w:rsidRDefault="00210591">
      <w:pPr>
        <w:pStyle w:val="Logo"/>
      </w:pPr>
      <w:r>
        <w:rPr>
          <w:noProof/>
        </w:rPr>
        <w:drawing>
          <wp:inline distT="0" distB="0" distL="0" distR="0">
            <wp:extent cx="1399700" cy="1447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placeholder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9970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5000" w:type="pct"/>
        <w:tblLook w:val="04A0" w:firstRow="1" w:lastRow="0" w:firstColumn="1" w:lastColumn="0" w:noHBand="0" w:noVBand="1"/>
        <w:tblDescription w:val="Press release contact information"/>
      </w:tblPr>
      <w:tblGrid>
        <w:gridCol w:w="4711"/>
        <w:gridCol w:w="4649"/>
      </w:tblGrid>
      <w:tr w:rsidR="006F0838">
        <w:tc>
          <w:tcPr>
            <w:tcW w:w="4711" w:type="dxa"/>
            <w:tcMar>
              <w:left w:w="0" w:type="dxa"/>
              <w:right w:w="0" w:type="dxa"/>
            </w:tcMar>
          </w:tcPr>
          <w:tbl>
            <w:tblPr>
              <w:tblW w:w="5000" w:type="pct"/>
              <w:tblBorders>
                <w:insideV w:val="single" w:sz="18" w:space="0" w:color="FFFFFF" w:themeColor="background1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Contact information"/>
            </w:tblPr>
            <w:tblGrid>
              <w:gridCol w:w="1256"/>
              <w:gridCol w:w="3455"/>
            </w:tblGrid>
            <w:tr w:rsidR="006F0838">
              <w:tc>
                <w:tcPr>
                  <w:tcW w:w="1377" w:type="dxa"/>
                </w:tcPr>
                <w:p w:rsidR="006F0838" w:rsidRDefault="00210591">
                  <w:pPr>
                    <w:pStyle w:val="Heading2"/>
                  </w:pPr>
                  <w:r>
                    <w:t>Contact</w:t>
                  </w:r>
                </w:p>
              </w:tc>
              <w:tc>
                <w:tcPr>
                  <w:tcW w:w="4005" w:type="dxa"/>
                </w:tcPr>
                <w:sdt>
                  <w:sdtPr>
                    <w:alias w:val="Your Name"/>
                    <w:tag w:val=""/>
                    <w:id w:val="1965699273"/>
                    <w:placeholder>
                      <w:docPart w:val="DE90141F0387469EB1585EB25F16D409"/>
                    </w:placeholder>
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<w:text/>
                  </w:sdtPr>
                  <w:sdtEndPr/>
                  <w:sdtContent>
                    <w:p w:rsidR="006F0838" w:rsidRDefault="00D43E5C">
                      <w:pPr>
                        <w:spacing w:after="0" w:line="240" w:lineRule="auto"/>
                      </w:pPr>
                      <w:r>
                        <w:t>California Pines CSD</w:t>
                      </w:r>
                    </w:p>
                  </w:sdtContent>
                </w:sdt>
              </w:tc>
            </w:tr>
            <w:tr w:rsidR="006F0838">
              <w:tc>
                <w:tcPr>
                  <w:tcW w:w="1377" w:type="dxa"/>
                </w:tcPr>
                <w:p w:rsidR="006F0838" w:rsidRDefault="00210591">
                  <w:pPr>
                    <w:pStyle w:val="Heading2"/>
                  </w:pPr>
                  <w:r>
                    <w:t>Telephone</w:t>
                  </w:r>
                </w:p>
              </w:tc>
              <w:tc>
                <w:tcPr>
                  <w:tcW w:w="4005" w:type="dxa"/>
                </w:tcPr>
                <w:sdt>
                  <w:sdtPr>
                    <w:alias w:val="Company Phone"/>
                    <w:tag w:val=""/>
                    <w:id w:val="256028369"/>
                    <w:placeholder>
                      <w:docPart w:val="9B05790503AC4904B61E4F44AFDC4DFE"/>
                    </w:placeholder>
                    <w:dataBinding w:prefixMappings="xmlns:ns0='http://schemas.microsoft.com/office/2006/coverPageProps' " w:xpath="/ns0:CoverPageProperties[1]/ns0:CompanyPhone[1]" w:storeItemID="{55AF091B-3C7A-41E3-B477-F2FDAA23CFDA}"/>
                    <w:text/>
                  </w:sdtPr>
                  <w:sdtEndPr/>
                  <w:sdtContent>
                    <w:p w:rsidR="006F0838" w:rsidRDefault="00D43E5C">
                      <w:pPr>
                        <w:spacing w:after="0" w:line="240" w:lineRule="auto"/>
                      </w:pPr>
                      <w:r>
                        <w:t>(530)233-2766</w:t>
                      </w:r>
                    </w:p>
                  </w:sdtContent>
                </w:sdt>
              </w:tc>
            </w:tr>
            <w:tr w:rsidR="006F0838">
              <w:tc>
                <w:tcPr>
                  <w:tcW w:w="1377" w:type="dxa"/>
                </w:tcPr>
                <w:p w:rsidR="006F0838" w:rsidRDefault="00D43E5C" w:rsidP="00D43E5C">
                  <w:pPr>
                    <w:pStyle w:val="Heading2"/>
                    <w:jc w:val="left"/>
                  </w:pPr>
                  <w:r>
                    <w:t xml:space="preserve">        Address  </w:t>
                  </w:r>
                </w:p>
              </w:tc>
              <w:tc>
                <w:tcPr>
                  <w:tcW w:w="4005" w:type="dxa"/>
                </w:tcPr>
                <w:p w:rsidR="006F0838" w:rsidRDefault="00D43E5C">
                  <w:pPr>
                    <w:spacing w:after="0" w:line="240" w:lineRule="auto"/>
                  </w:pPr>
                  <w:r>
                    <w:t>County Rd 71 #376</w:t>
                  </w:r>
                </w:p>
              </w:tc>
            </w:tr>
            <w:tr w:rsidR="006F0838">
              <w:tc>
                <w:tcPr>
                  <w:tcW w:w="1377" w:type="dxa"/>
                </w:tcPr>
                <w:p w:rsidR="006F0838" w:rsidRDefault="00210591">
                  <w:pPr>
                    <w:pStyle w:val="Heading2"/>
                  </w:pPr>
                  <w:r>
                    <w:t>Email</w:t>
                  </w:r>
                </w:p>
              </w:tc>
              <w:tc>
                <w:tcPr>
                  <w:tcW w:w="4005" w:type="dxa"/>
                </w:tcPr>
                <w:sdt>
                  <w:sdtPr>
                    <w:alias w:val="Company E-mail"/>
                    <w:tag w:val=""/>
                    <w:id w:val="224575003"/>
                    <w:placeholder>
                      <w:docPart w:val="6204310984474F8BA675DA8FE501A1AA"/>
                    </w:placeholder>
                    <w:dataBinding w:prefixMappings="xmlns:ns0='http://schemas.microsoft.com/office/2006/coverPageProps' " w:xpath="/ns0:CoverPageProperties[1]/ns0:CompanyEmail[1]" w:storeItemID="{55AF091B-3C7A-41E3-B477-F2FDAA23CFDA}"/>
                    <w:text/>
                  </w:sdtPr>
                  <w:sdtEndPr/>
                  <w:sdtContent>
                    <w:p w:rsidR="006F0838" w:rsidRDefault="00D43E5C">
                      <w:pPr>
                        <w:spacing w:after="0" w:line="240" w:lineRule="auto"/>
                      </w:pPr>
                      <w:r>
                        <w:t>calpinescsd@frontiernet.net</w:t>
                      </w:r>
                    </w:p>
                  </w:sdtContent>
                </w:sdt>
              </w:tc>
            </w:tr>
            <w:tr w:rsidR="006F0838">
              <w:tc>
                <w:tcPr>
                  <w:tcW w:w="1377" w:type="dxa"/>
                </w:tcPr>
                <w:p w:rsidR="006F0838" w:rsidRDefault="00210591">
                  <w:pPr>
                    <w:pStyle w:val="Heading2"/>
                  </w:pPr>
                  <w:r>
                    <w:t>Website</w:t>
                  </w:r>
                </w:p>
              </w:tc>
              <w:tc>
                <w:tcPr>
                  <w:tcW w:w="4005" w:type="dxa"/>
                </w:tcPr>
                <w:p w:rsidR="006F0838" w:rsidRDefault="00D43E5C">
                  <w:pPr>
                    <w:spacing w:after="0" w:line="240" w:lineRule="auto"/>
                  </w:pPr>
                  <w:r>
                    <w:t>Cpcsd.specialdistrict.org</w:t>
                  </w:r>
                </w:p>
              </w:tc>
            </w:tr>
          </w:tbl>
          <w:p w:rsidR="006F0838" w:rsidRDefault="006F0838">
            <w:pPr>
              <w:pStyle w:val="Logo"/>
              <w:spacing w:after="0" w:line="240" w:lineRule="auto"/>
            </w:pPr>
          </w:p>
        </w:tc>
        <w:tc>
          <w:tcPr>
            <w:tcW w:w="4649" w:type="dxa"/>
            <w:tcMar>
              <w:left w:w="0" w:type="dxa"/>
              <w:right w:w="0" w:type="dxa"/>
            </w:tcMar>
          </w:tcPr>
          <w:p w:rsidR="006F0838" w:rsidRDefault="00210591">
            <w:pPr>
              <w:pStyle w:val="Heading1"/>
            </w:pPr>
            <w:r>
              <w:t>FOR IMMEDIATE RELEASE</w:t>
            </w:r>
          </w:p>
          <w:sdt>
            <w:sdtPr>
              <w:alias w:val="Date"/>
              <w:tag w:val=""/>
              <w:id w:val="1321768727"/>
              <w:placeholder>
                <w:docPart w:val="681719EFEADB490688A67D2E327306B9"/>
              </w:placeholder>
              <w:dataBinding w:prefixMappings="xmlns:ns0='http://schemas.microsoft.com/office/2006/coverPageProps' " w:xpath="/ns0:CoverPageProperties[1]/ns0:PublishDate[1]" w:storeItemID="{55AF091B-3C7A-41E3-B477-F2FDAA23CFDA}"/>
              <w:date w:fullDate="2017-09-07T00:00:00Z">
                <w:dateFormat w:val="MMMM d, 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6F0838" w:rsidRDefault="005D02A1">
                <w:pPr>
                  <w:pStyle w:val="Heading1"/>
                </w:pPr>
                <w:r>
                  <w:t>September 7</w:t>
                </w:r>
                <w:r w:rsidR="00D43E5C">
                  <w:t>, 2017</w:t>
                </w:r>
              </w:p>
            </w:sdtContent>
          </w:sdt>
        </w:tc>
      </w:tr>
    </w:tbl>
    <w:p w:rsidR="006F0838" w:rsidRDefault="00D43E5C">
      <w:pPr>
        <w:pStyle w:val="Title"/>
      </w:pPr>
      <w:r>
        <w:t>NOTICE OF PUBLIC HEARING</w:t>
      </w:r>
    </w:p>
    <w:p w:rsidR="00D43E5C" w:rsidRDefault="00D43E5C">
      <w:pPr>
        <w:pStyle w:val="Subtitle"/>
      </w:pPr>
      <w:r>
        <w:t xml:space="preserve">Hearing on Proposed Final Budget of California Pines Community Services District </w:t>
      </w:r>
    </w:p>
    <w:p w:rsidR="006F0838" w:rsidRDefault="00D43E5C">
      <w:pPr>
        <w:pStyle w:val="Subtitle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r>
        <w:t>For Fiscal Year 2017/18</w:t>
      </w:r>
    </w:p>
    <w:p w:rsidR="006F0838" w:rsidRDefault="00EE5242">
      <w:pPr>
        <w:jc w:val="center"/>
      </w:pPr>
      <w:r>
        <w:t xml:space="preserve">NOTICE IS HEREBY GIVEN that the California Pines Community Service District has scheduled a public hearing to be held on September </w:t>
      </w:r>
      <w:r w:rsidR="005D02A1">
        <w:t>19</w:t>
      </w:r>
      <w:bookmarkStart w:id="0" w:name="_GoBack"/>
      <w:bookmarkEnd w:id="0"/>
      <w:r>
        <w:t>, 2017 at 4:00 P.M. at the District Office, County Road 71 #376, Alturas, CA for consideration of the proposed Final Budget. Any person may appear at the time of the hearing and be heard</w:t>
      </w:r>
      <w:r w:rsidR="00A76119">
        <w:t xml:space="preserve"> regarding any item on the proposed Final Budget</w:t>
      </w:r>
      <w:r>
        <w:t xml:space="preserve"> </w:t>
      </w:r>
    </w:p>
    <w:p w:rsidR="006F0838" w:rsidRDefault="00A76119">
      <w:r>
        <w:t>If you have any questions</w:t>
      </w:r>
      <w:r w:rsidR="00210591">
        <w:t xml:space="preserve">, please contact </w:t>
      </w:r>
      <w:sdt>
        <w:sdtPr>
          <w:alias w:val="Your Name"/>
          <w:tag w:val=""/>
          <w:id w:val="-690218254"/>
          <w:placeholder>
            <w:docPart w:val="D7393F0A219942E7802BEEC275D083AF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>
          <w:rPr>
            <w:rStyle w:val="PlaceholderText"/>
            <w:color w:val="808080"/>
          </w:rPr>
        </w:sdtEndPr>
        <w:sdtContent>
          <w:r w:rsidR="00D43E5C">
            <w:t>California Pines CSD</w:t>
          </w:r>
        </w:sdtContent>
      </w:sdt>
      <w:r w:rsidR="00210591">
        <w:t xml:space="preserve"> at </w:t>
      </w:r>
      <w:sdt>
        <w:sdtPr>
          <w:alias w:val="Company Phone"/>
          <w:tag w:val=""/>
          <w:id w:val="-235787224"/>
          <w:placeholder>
            <w:docPart w:val="9B05790503AC4904B61E4F44AFDC4DFE"/>
          </w:placeholder>
          <w:dataBinding w:prefixMappings="xmlns:ns0='http://schemas.microsoft.com/office/2006/coverPageProps' " w:xpath="/ns0:CoverPageProperties[1]/ns0:CompanyPhone[1]" w:storeItemID="{55AF091B-3C7A-41E3-B477-F2FDAA23CFDA}"/>
          <w:text/>
        </w:sdtPr>
        <w:sdtEndPr/>
        <w:sdtContent>
          <w:r w:rsidR="00D43E5C">
            <w:t>(530)233-2766</w:t>
          </w:r>
        </w:sdtContent>
      </w:sdt>
      <w:r w:rsidR="00210591">
        <w:t xml:space="preserve"> or email at </w:t>
      </w:r>
      <w:sdt>
        <w:sdtPr>
          <w:rPr>
            <w:color w:val="0E57C4" w:themeColor="background2" w:themeShade="80"/>
          </w:rPr>
          <w:alias w:val="Company E-mail"/>
          <w:tag w:val=""/>
          <w:id w:val="236991705"/>
          <w:placeholder>
            <w:docPart w:val="6204310984474F8BA675DA8FE501A1AA"/>
          </w:placeholder>
          <w:dataBinding w:prefixMappings="xmlns:ns0='http://schemas.microsoft.com/office/2006/coverPageProps' " w:xpath="/ns0:CoverPageProperties[1]/ns0:CompanyEmail[1]" w:storeItemID="{55AF091B-3C7A-41E3-B477-F2FDAA23CFDA}"/>
          <w:text/>
        </w:sdtPr>
        <w:sdtEndPr/>
        <w:sdtContent>
          <w:r w:rsidR="00D43E5C" w:rsidRPr="00A76119">
            <w:rPr>
              <w:color w:val="0E57C4" w:themeColor="background2" w:themeShade="80"/>
            </w:rPr>
            <w:t>calpinescsd@frontiernet.net</w:t>
          </w:r>
        </w:sdtContent>
      </w:sdt>
      <w:r w:rsidR="00210591" w:rsidRPr="00A76119">
        <w:rPr>
          <w:color w:val="0E57C4" w:themeColor="background2" w:themeShade="80"/>
        </w:rPr>
        <w:t>.</w:t>
      </w:r>
    </w:p>
    <w:sectPr w:rsidR="006F0838">
      <w:foot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5B6E" w:rsidRDefault="003E5B6E">
      <w:pPr>
        <w:spacing w:after="0" w:line="240" w:lineRule="auto"/>
      </w:pPr>
      <w:r>
        <w:separator/>
      </w:r>
    </w:p>
    <w:p w:rsidR="003E5B6E" w:rsidRDefault="003E5B6E"/>
  </w:endnote>
  <w:endnote w:type="continuationSeparator" w:id="0">
    <w:p w:rsidR="003E5B6E" w:rsidRDefault="003E5B6E">
      <w:pPr>
        <w:spacing w:after="0" w:line="240" w:lineRule="auto"/>
      </w:pPr>
      <w:r>
        <w:continuationSeparator/>
      </w:r>
    </w:p>
    <w:p w:rsidR="003E5B6E" w:rsidRDefault="003E5B6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0838" w:rsidRDefault="00210591">
    <w:pPr>
      <w:pStyle w:val="Footer"/>
    </w:pPr>
    <w:r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6F0838" w:rsidRDefault="006F083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5B6E" w:rsidRDefault="003E5B6E">
      <w:pPr>
        <w:spacing w:after="0" w:line="240" w:lineRule="auto"/>
      </w:pPr>
      <w:r>
        <w:separator/>
      </w:r>
    </w:p>
    <w:p w:rsidR="003E5B6E" w:rsidRDefault="003E5B6E"/>
  </w:footnote>
  <w:footnote w:type="continuationSeparator" w:id="0">
    <w:p w:rsidR="003E5B6E" w:rsidRDefault="003E5B6E">
      <w:pPr>
        <w:spacing w:after="0" w:line="240" w:lineRule="auto"/>
      </w:pPr>
      <w:r>
        <w:continuationSeparator/>
      </w:r>
    </w:p>
    <w:p w:rsidR="003E5B6E" w:rsidRDefault="003E5B6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E5C"/>
    <w:rsid w:val="00210591"/>
    <w:rsid w:val="0021439A"/>
    <w:rsid w:val="003E5B6E"/>
    <w:rsid w:val="004D0258"/>
    <w:rsid w:val="005D02A1"/>
    <w:rsid w:val="006F0838"/>
    <w:rsid w:val="00A76119"/>
    <w:rsid w:val="00D43E5C"/>
    <w:rsid w:val="00EE5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79A86C6"/>
  <w15:chartTrackingRefBased/>
  <w15:docId w15:val="{770FF1D4-4651-446F-A6A4-21DA4613E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uiPriority="29" w:qFormat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spacing w:after="0" w:line="240" w:lineRule="auto"/>
      <w:jc w:val="right"/>
      <w:outlineLvl w:val="0"/>
    </w:pPr>
    <w:rPr>
      <w:color w:val="4A66AC" w:themeColor="accent1"/>
      <w:sz w:val="28"/>
      <w:szCs w:val="28"/>
    </w:rPr>
  </w:style>
  <w:style w:type="paragraph" w:styleId="Heading2">
    <w:name w:val="heading 2"/>
    <w:basedOn w:val="Normal"/>
    <w:next w:val="Normal"/>
    <w:unhideWhenUsed/>
    <w:qFormat/>
    <w:pPr>
      <w:spacing w:before="2" w:after="0" w:line="240" w:lineRule="auto"/>
      <w:ind w:right="115"/>
      <w:jc w:val="right"/>
      <w:outlineLvl w:val="1"/>
    </w:pPr>
    <w:rPr>
      <w:rFonts w:asciiTheme="majorHAnsi" w:eastAsiaTheme="majorEastAsia" w:hAnsiTheme="majorHAnsi" w:cstheme="majorBidi"/>
      <w:i/>
      <w:iCs/>
      <w:color w:val="4A66AC" w:themeColor="accent1"/>
    </w:rPr>
  </w:style>
  <w:style w:type="paragraph" w:styleId="Heading3">
    <w:name w:val="heading 3"/>
    <w:basedOn w:val="Normal"/>
    <w:next w:val="Normal"/>
    <w:link w:val="Heading3Char"/>
    <w:uiPriority w:val="9"/>
    <w:unhideWhenUsed/>
    <w:pPr>
      <w:keepNext/>
      <w:keepLines/>
      <w:spacing w:after="0" w:line="240" w:lineRule="auto"/>
      <w:contextualSpacing/>
      <w:jc w:val="right"/>
      <w:outlineLvl w:val="2"/>
    </w:pPr>
    <w:rPr>
      <w:rFonts w:asciiTheme="majorHAnsi" w:eastAsiaTheme="majorEastAsia" w:hAnsiTheme="majorHAnsi" w:cstheme="majorBidi"/>
      <w:color w:val="4A66AC" w:themeColor="accent1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pPr>
      <w:spacing w:after="0" w:line="240" w:lineRule="auto"/>
      <w:ind w:right="115"/>
      <w:jc w:val="right"/>
      <w:outlineLvl w:val="3"/>
    </w:pPr>
    <w:rPr>
      <w:b/>
      <w:bCs/>
      <w:i/>
      <w:iCs/>
      <w:color w:val="4A66AC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next w:val="Normal"/>
    <w:qFormat/>
    <w:pPr>
      <w:spacing w:before="600" w:after="0"/>
      <w:jc w:val="center"/>
      <w:outlineLvl w:val="0"/>
    </w:pPr>
    <w:rPr>
      <w:rFonts w:asciiTheme="majorHAnsi" w:eastAsiaTheme="majorEastAsia" w:hAnsiTheme="majorHAnsi" w:cstheme="majorBidi"/>
      <w:caps/>
      <w:color w:val="4A66AC" w:themeColor="accent1"/>
      <w:sz w:val="32"/>
      <w:szCs w:val="32"/>
    </w:rPr>
  </w:style>
  <w:style w:type="paragraph" w:styleId="Quote">
    <w:name w:val="Quote"/>
    <w:basedOn w:val="Normal"/>
    <w:next w:val="Normal"/>
    <w:unhideWhenUsed/>
    <w:qFormat/>
    <w:pPr>
      <w:spacing w:before="200" w:after="160"/>
      <w:ind w:left="864" w:right="864"/>
    </w:pPr>
    <w:rPr>
      <w:i/>
      <w:iCs/>
      <w:color w:val="5A5A5A" w:themeColor="text1" w:themeTint="A5"/>
    </w:rPr>
  </w:style>
  <w:style w:type="paragraph" w:styleId="Header">
    <w:name w:val="header"/>
    <w:basedOn w:val="Normal"/>
    <w:link w:val="HeaderChar"/>
    <w:uiPriority w:val="1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1"/>
  </w:style>
  <w:style w:type="paragraph" w:styleId="Footer">
    <w:name w:val="footer"/>
    <w:basedOn w:val="Normal"/>
    <w:link w:val="FooterChar"/>
    <w:uiPriority w:val="1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1"/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4A66AC" w:themeColor="accent1"/>
      <w:sz w:val="28"/>
      <w:szCs w:val="28"/>
    </w:rPr>
  </w:style>
  <w:style w:type="paragraph" w:customStyle="1" w:styleId="Logo">
    <w:name w:val="Logo"/>
    <w:basedOn w:val="Normal"/>
    <w:qFormat/>
    <w:pPr>
      <w:spacing w:after="800"/>
      <w:jc w:val="center"/>
    </w:pPr>
  </w:style>
  <w:style w:type="character" w:customStyle="1" w:styleId="Heading4Char">
    <w:name w:val="Heading 4 Char"/>
    <w:basedOn w:val="DefaultParagraphFont"/>
    <w:link w:val="Heading4"/>
    <w:uiPriority w:val="9"/>
    <w:rPr>
      <w:b/>
      <w:bCs/>
      <w:i/>
      <w:iCs/>
      <w:color w:val="4A66AC" w:themeColor="accent1"/>
    </w:rPr>
  </w:style>
  <w:style w:type="paragraph" w:styleId="Subtitle">
    <w:name w:val="Subtitle"/>
    <w:basedOn w:val="Normal"/>
    <w:next w:val="Normal"/>
    <w:qFormat/>
    <w:pPr>
      <w:spacing w:before="160" w:after="480"/>
      <w:contextualSpacing/>
      <w:jc w:val="center"/>
      <w:outlineLvl w:val="1"/>
    </w:pPr>
    <w:rPr>
      <w:rFonts w:asciiTheme="majorHAnsi" w:eastAsiaTheme="majorEastAsia" w:hAnsiTheme="majorHAnsi" w:cstheme="majorBidi"/>
      <w:color w:val="4A66AC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SD2\AppData\Roaming\Microsoft\Templates\Press%20release%20(Elegant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90141F0387469EB1585EB25F16D4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71A9D-117B-4C1A-A36C-C63813075239}"/>
      </w:docPartPr>
      <w:docPartBody>
        <w:p w:rsidR="00EA638B" w:rsidRDefault="000B311E">
          <w:pPr>
            <w:pStyle w:val="DE90141F0387469EB1585EB25F16D409"/>
          </w:pPr>
          <w:r>
            <w:t>[Contact]</w:t>
          </w:r>
        </w:p>
      </w:docPartBody>
    </w:docPart>
    <w:docPart>
      <w:docPartPr>
        <w:name w:val="9B05790503AC4904B61E4F44AFDC4D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3C97AD-B74A-4581-A0C8-824FE8AE83D3}"/>
      </w:docPartPr>
      <w:docPartBody>
        <w:p w:rsidR="00EA638B" w:rsidRDefault="000B311E">
          <w:pPr>
            <w:pStyle w:val="9B05790503AC4904B61E4F44AFDC4DFE"/>
          </w:pPr>
          <w:r>
            <w:rPr>
              <w:rStyle w:val="PlaceholderText"/>
            </w:rPr>
            <w:t>[Company Phone]</w:t>
          </w:r>
        </w:p>
      </w:docPartBody>
    </w:docPart>
    <w:docPart>
      <w:docPartPr>
        <w:name w:val="6204310984474F8BA675DA8FE501A1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1C203E-8AC2-427A-B932-2ADD0724100E}"/>
      </w:docPartPr>
      <w:docPartBody>
        <w:p w:rsidR="00EA638B" w:rsidRDefault="000B311E">
          <w:pPr>
            <w:pStyle w:val="6204310984474F8BA675DA8FE501A1AA"/>
          </w:pPr>
          <w:r>
            <w:rPr>
              <w:rStyle w:val="PlaceholderText"/>
            </w:rPr>
            <w:t>[Company E-mail]</w:t>
          </w:r>
        </w:p>
      </w:docPartBody>
    </w:docPart>
    <w:docPart>
      <w:docPartPr>
        <w:name w:val="681719EFEADB490688A67D2E327306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4EBA8D-E03E-4ADF-BDA0-5F5165760F6D}"/>
      </w:docPartPr>
      <w:docPartBody>
        <w:p w:rsidR="00EA638B" w:rsidRDefault="000B311E">
          <w:pPr>
            <w:pStyle w:val="681719EFEADB490688A67D2E327306B9"/>
          </w:pPr>
          <w:r>
            <w:t>[Date]</w:t>
          </w:r>
        </w:p>
      </w:docPartBody>
    </w:docPart>
    <w:docPart>
      <w:docPartPr>
        <w:name w:val="D7393F0A219942E7802BEEC275D083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E15B63-F545-43AB-9BCE-FBCA32E7E05A}"/>
      </w:docPartPr>
      <w:docPartBody>
        <w:p w:rsidR="00EA638B" w:rsidRDefault="000B311E">
          <w:pPr>
            <w:pStyle w:val="D7393F0A219942E7802BEEC275D083AF"/>
          </w:pPr>
          <w:r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11E"/>
    <w:rsid w:val="000B311E"/>
    <w:rsid w:val="005B55AB"/>
    <w:rsid w:val="00EA6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90141F0387469EB1585EB25F16D409">
    <w:name w:val="DE90141F0387469EB1585EB25F16D409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9B05790503AC4904B61E4F44AFDC4DFE">
    <w:name w:val="9B05790503AC4904B61E4F44AFDC4DFE"/>
  </w:style>
  <w:style w:type="paragraph" w:customStyle="1" w:styleId="0200BAD8655D4A23A4C7D68FAFD5EA43">
    <w:name w:val="0200BAD8655D4A23A4C7D68FAFD5EA43"/>
  </w:style>
  <w:style w:type="paragraph" w:customStyle="1" w:styleId="6204310984474F8BA675DA8FE501A1AA">
    <w:name w:val="6204310984474F8BA675DA8FE501A1AA"/>
  </w:style>
  <w:style w:type="paragraph" w:customStyle="1" w:styleId="4EAD780825A34F5389201ABD905AD25E">
    <w:name w:val="4EAD780825A34F5389201ABD905AD25E"/>
  </w:style>
  <w:style w:type="paragraph" w:customStyle="1" w:styleId="681719EFEADB490688A67D2E327306B9">
    <w:name w:val="681719EFEADB490688A67D2E327306B9"/>
  </w:style>
  <w:style w:type="paragraph" w:customStyle="1" w:styleId="7FC205EE90A64143A060A81F386F1FA6">
    <w:name w:val="7FC205EE90A64143A060A81F386F1FA6"/>
  </w:style>
  <w:style w:type="paragraph" w:customStyle="1" w:styleId="0691B692808845179066F9F43045D68C">
    <w:name w:val="0691B692808845179066F9F43045D68C"/>
  </w:style>
  <w:style w:type="paragraph" w:customStyle="1" w:styleId="454E20A502014A729180407CA100A95B">
    <w:name w:val="454E20A502014A729180407CA100A95B"/>
  </w:style>
  <w:style w:type="paragraph" w:customStyle="1" w:styleId="F5AA385100D54179A0F972256DB58D7D">
    <w:name w:val="F5AA385100D54179A0F972256DB58D7D"/>
  </w:style>
  <w:style w:type="paragraph" w:customStyle="1" w:styleId="ABF80467DDF240AF83E0CD4C556412E5">
    <w:name w:val="ABF80467DDF240AF83E0CD4C556412E5"/>
  </w:style>
  <w:style w:type="paragraph" w:customStyle="1" w:styleId="0236ED380A4D4555B60E0392C05D8D07">
    <w:name w:val="0236ED380A4D4555B60E0392C05D8D07"/>
  </w:style>
  <w:style w:type="paragraph" w:customStyle="1" w:styleId="EF3930E4FD1A49DB97F4A83D51F94D50">
    <w:name w:val="EF3930E4FD1A49DB97F4A83D51F94D50"/>
  </w:style>
  <w:style w:type="paragraph" w:customStyle="1" w:styleId="C46A3FA8642D4435ABD20E288D906E97">
    <w:name w:val="C46A3FA8642D4435ABD20E288D906E97"/>
  </w:style>
  <w:style w:type="paragraph" w:customStyle="1" w:styleId="11AE1676F57F4E2AB69BE72037BB23FE">
    <w:name w:val="11AE1676F57F4E2AB69BE72037BB23FE"/>
  </w:style>
  <w:style w:type="paragraph" w:customStyle="1" w:styleId="D4162DF4802B402D8A79AD0ADAB7AF06">
    <w:name w:val="D4162DF4802B402D8A79AD0ADAB7AF06"/>
  </w:style>
  <w:style w:type="paragraph" w:customStyle="1" w:styleId="D7393F0A219942E7802BEEC275D083AF">
    <w:name w:val="D7393F0A219942E7802BEEC275D083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Red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2017-09-07T00:00:00</PublishDate>
  <Abstract/>
  <CompanyAddress/>
  <CompanyPhone>(530)233-2766</CompanyPhone>
  <CompanyFax/>
  <CompanyEmail>calpinescsd@frontiernet.net</CompanyEmail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DA2923D-A04C-4EFC-A16D-9CC2165E3A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 release (Elegant design).dotx</Template>
  <TotalTime>1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California Pines CSD</dc:creator>
  <cp:keywords/>
  <cp:lastModifiedBy>SUSAN LAKE</cp:lastModifiedBy>
  <cp:revision>2</cp:revision>
  <dcterms:created xsi:type="dcterms:W3CDTF">2017-09-07T16:22:00Z</dcterms:created>
  <dcterms:modified xsi:type="dcterms:W3CDTF">2017-09-07T16:22:00Z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TC034630859991</vt:lpwstr>
  </property>
</Properties>
</file>